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7D" w:rsidRPr="0053007D" w:rsidRDefault="0053007D" w:rsidP="0053007D">
      <w:pPr>
        <w:spacing w:line="360" w:lineRule="auto"/>
        <w:rPr>
          <w:rFonts w:ascii="Times New Roman" w:eastAsia="Times New Roman" w:hAnsi="Times New Roman"/>
          <w:i/>
          <w:kern w:val="24"/>
          <w:sz w:val="24"/>
          <w:szCs w:val="24"/>
        </w:rPr>
      </w:pPr>
      <w:r>
        <w:rPr>
          <w:rFonts w:ascii="Times New Roman" w:eastAsia="Times New Roman" w:hAnsi="Times New Roman"/>
          <w:i/>
          <w:kern w:val="24"/>
          <w:sz w:val="24"/>
          <w:szCs w:val="24"/>
        </w:rPr>
        <w:t xml:space="preserve">Иванова Вера Николаевна </w:t>
      </w:r>
      <w:r w:rsidRPr="0053007D">
        <w:rPr>
          <w:rFonts w:ascii="Times New Roman" w:eastAsia="Times New Roman" w:hAnsi="Times New Roman"/>
          <w:i/>
          <w:kern w:val="24"/>
          <w:sz w:val="24"/>
          <w:szCs w:val="24"/>
        </w:rPr>
        <w:t>МБОУ «Идрицкая СОШ»</w:t>
      </w:r>
      <w:r>
        <w:rPr>
          <w:rFonts w:ascii="Times New Roman" w:eastAsia="Times New Roman" w:hAnsi="Times New Roman"/>
          <w:i/>
          <w:kern w:val="24"/>
          <w:sz w:val="24"/>
          <w:szCs w:val="24"/>
        </w:rPr>
        <w:t xml:space="preserve"> </w:t>
      </w:r>
      <w:r w:rsidRPr="0053007D">
        <w:rPr>
          <w:rFonts w:ascii="Times New Roman" w:eastAsia="Times New Roman" w:hAnsi="Times New Roman"/>
          <w:i/>
          <w:kern w:val="24"/>
          <w:sz w:val="24"/>
          <w:szCs w:val="24"/>
        </w:rPr>
        <w:t xml:space="preserve">11 </w:t>
      </w:r>
      <w:r w:rsidR="00355A6F">
        <w:rPr>
          <w:rFonts w:ascii="Times New Roman" w:eastAsia="Times New Roman" w:hAnsi="Times New Roman"/>
          <w:i/>
          <w:kern w:val="24"/>
          <w:sz w:val="24"/>
          <w:szCs w:val="24"/>
        </w:rPr>
        <w:t>«</w:t>
      </w:r>
      <w:r w:rsidRPr="0053007D">
        <w:rPr>
          <w:rFonts w:ascii="Times New Roman" w:eastAsia="Times New Roman" w:hAnsi="Times New Roman"/>
          <w:i/>
          <w:kern w:val="24"/>
          <w:sz w:val="24"/>
          <w:szCs w:val="24"/>
        </w:rPr>
        <w:t>Б</w:t>
      </w:r>
      <w:r w:rsidR="00355A6F">
        <w:rPr>
          <w:rFonts w:ascii="Times New Roman" w:eastAsia="Times New Roman" w:hAnsi="Times New Roman"/>
          <w:i/>
          <w:kern w:val="24"/>
          <w:sz w:val="24"/>
          <w:szCs w:val="24"/>
        </w:rPr>
        <w:t>»</w:t>
      </w:r>
      <w:r w:rsidRPr="0053007D">
        <w:rPr>
          <w:rFonts w:ascii="Times New Roman" w:eastAsia="Times New Roman" w:hAnsi="Times New Roman"/>
          <w:i/>
          <w:kern w:val="24"/>
          <w:sz w:val="24"/>
          <w:szCs w:val="24"/>
        </w:rPr>
        <w:t xml:space="preserve"> класс</w:t>
      </w:r>
    </w:p>
    <w:p w:rsidR="00070F61" w:rsidRDefault="00355A6F" w:rsidP="0053007D">
      <w:pPr>
        <w:spacing w:line="360" w:lineRule="auto"/>
        <w:rPr>
          <w:rFonts w:ascii="Times New Roman" w:eastAsia="Times New Roman" w:hAnsi="Times New Roman"/>
          <w:i/>
          <w:kern w:val="24"/>
          <w:sz w:val="24"/>
          <w:szCs w:val="24"/>
        </w:rPr>
      </w:pPr>
      <w:r>
        <w:rPr>
          <w:rFonts w:ascii="Times New Roman" w:eastAsia="Times New Roman" w:hAnsi="Times New Roman"/>
          <w:i/>
          <w:kern w:val="24"/>
          <w:sz w:val="24"/>
          <w:szCs w:val="24"/>
        </w:rPr>
        <w:t xml:space="preserve">Учитель </w:t>
      </w:r>
      <w:r w:rsidRPr="0053007D">
        <w:rPr>
          <w:rFonts w:ascii="Times New Roman" w:eastAsia="Times New Roman" w:hAnsi="Times New Roman"/>
          <w:i/>
          <w:kern w:val="24"/>
          <w:sz w:val="24"/>
          <w:szCs w:val="24"/>
        </w:rPr>
        <w:t>Зенченко</w:t>
      </w:r>
      <w:r w:rsidR="0053007D" w:rsidRPr="0053007D">
        <w:rPr>
          <w:rFonts w:ascii="Times New Roman" w:eastAsia="Times New Roman" w:hAnsi="Times New Roman"/>
          <w:i/>
          <w:kern w:val="24"/>
          <w:sz w:val="24"/>
          <w:szCs w:val="24"/>
        </w:rPr>
        <w:t xml:space="preserve"> Ирина Борисовна</w:t>
      </w:r>
    </w:p>
    <w:p w:rsidR="0053007D" w:rsidRPr="0053007D" w:rsidRDefault="0053007D" w:rsidP="0053007D">
      <w:pPr>
        <w:spacing w:line="360" w:lineRule="auto"/>
        <w:jc w:val="center"/>
        <w:rPr>
          <w:rFonts w:ascii="Times New Roman" w:eastAsia="Times New Roman" w:hAnsi="Times New Roman"/>
          <w:i/>
          <w:kern w:val="24"/>
          <w:sz w:val="24"/>
          <w:szCs w:val="24"/>
        </w:rPr>
      </w:pPr>
    </w:p>
    <w:p w:rsidR="00070F61" w:rsidRDefault="0053007D" w:rsidP="00355A6F">
      <w:pPr>
        <w:spacing w:line="360" w:lineRule="auto"/>
        <w:rPr>
          <w:rFonts w:ascii="Times New Roman" w:eastAsia="Times New Roman" w:hAnsi="Times New Roman"/>
          <w:b/>
          <w:kern w:val="24"/>
          <w:sz w:val="24"/>
          <w:szCs w:val="24"/>
        </w:rPr>
      </w:pPr>
      <w:r w:rsidRPr="0053007D">
        <w:rPr>
          <w:rFonts w:ascii="Times New Roman" w:eastAsia="Times New Roman" w:hAnsi="Times New Roman"/>
          <w:b/>
          <w:kern w:val="24"/>
          <w:sz w:val="24"/>
          <w:szCs w:val="24"/>
        </w:rPr>
        <w:t>ИСТОРИЯ ПОИСКА</w:t>
      </w:r>
      <w:r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. </w:t>
      </w:r>
      <w:r w:rsidR="0086373D" w:rsidRPr="0053007D">
        <w:rPr>
          <w:rFonts w:ascii="Times New Roman" w:eastAsia="Times New Roman" w:hAnsi="Times New Roman"/>
          <w:b/>
          <w:kern w:val="24"/>
          <w:sz w:val="24"/>
          <w:szCs w:val="24"/>
        </w:rPr>
        <w:t>ЛОПУХА ИВАН ГЕОРГИЕВИЧ</w:t>
      </w:r>
      <w:r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 </w:t>
      </w:r>
      <w:r w:rsidR="00A522FD" w:rsidRPr="0053007D">
        <w:rPr>
          <w:rFonts w:ascii="Times New Roman" w:eastAsia="Times New Roman" w:hAnsi="Times New Roman"/>
          <w:b/>
          <w:kern w:val="24"/>
          <w:sz w:val="24"/>
          <w:szCs w:val="24"/>
        </w:rPr>
        <w:t>(</w:t>
      </w:r>
      <w:r w:rsidRPr="0053007D">
        <w:rPr>
          <w:rFonts w:ascii="Times New Roman" w:eastAsia="Times New Roman" w:hAnsi="Times New Roman"/>
          <w:b/>
          <w:kern w:val="24"/>
          <w:sz w:val="24"/>
          <w:szCs w:val="24"/>
        </w:rPr>
        <w:t>23.11.</w:t>
      </w:r>
      <w:r w:rsidR="0086373D" w:rsidRPr="0053007D"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1921 </w:t>
      </w:r>
      <w:r w:rsidR="00A522FD" w:rsidRPr="0053007D">
        <w:rPr>
          <w:rFonts w:ascii="Times New Roman" w:eastAsia="Times New Roman" w:hAnsi="Times New Roman"/>
          <w:b/>
          <w:kern w:val="24"/>
          <w:sz w:val="24"/>
          <w:szCs w:val="24"/>
        </w:rPr>
        <w:t>–</w:t>
      </w:r>
      <w:r w:rsidR="0086373D" w:rsidRPr="0053007D">
        <w:rPr>
          <w:rFonts w:ascii="Times New Roman" w:eastAsia="Times New Roman" w:hAnsi="Times New Roman"/>
          <w:b/>
          <w:kern w:val="24"/>
          <w:sz w:val="24"/>
          <w:szCs w:val="24"/>
        </w:rPr>
        <w:t xml:space="preserve"> </w:t>
      </w:r>
      <w:r w:rsidR="00101AC8">
        <w:rPr>
          <w:rFonts w:ascii="Times New Roman" w:eastAsia="Times New Roman" w:hAnsi="Times New Roman"/>
          <w:b/>
          <w:kern w:val="24"/>
          <w:sz w:val="24"/>
          <w:szCs w:val="24"/>
        </w:rPr>
        <w:t>22</w:t>
      </w:r>
      <w:r w:rsidRPr="0053007D">
        <w:rPr>
          <w:rFonts w:ascii="Times New Roman" w:eastAsia="Times New Roman" w:hAnsi="Times New Roman"/>
          <w:b/>
          <w:kern w:val="24"/>
          <w:sz w:val="24"/>
          <w:szCs w:val="24"/>
        </w:rPr>
        <w:t>.07.</w:t>
      </w:r>
      <w:r w:rsidR="0086373D" w:rsidRPr="0053007D">
        <w:rPr>
          <w:rFonts w:ascii="Times New Roman" w:eastAsia="Times New Roman" w:hAnsi="Times New Roman"/>
          <w:b/>
          <w:kern w:val="24"/>
          <w:sz w:val="24"/>
          <w:szCs w:val="24"/>
        </w:rPr>
        <w:t>1941</w:t>
      </w:r>
      <w:r w:rsidR="00A522FD" w:rsidRPr="0053007D">
        <w:rPr>
          <w:rFonts w:ascii="Times New Roman" w:eastAsia="Times New Roman" w:hAnsi="Times New Roman"/>
          <w:b/>
          <w:kern w:val="24"/>
          <w:sz w:val="24"/>
          <w:szCs w:val="24"/>
        </w:rPr>
        <w:t>)</w:t>
      </w:r>
    </w:p>
    <w:p w:rsidR="00355A6F" w:rsidRPr="0053007D" w:rsidRDefault="00355A6F" w:rsidP="00355A6F">
      <w:pPr>
        <w:spacing w:line="360" w:lineRule="auto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897825" w:rsidRPr="0053007D" w:rsidRDefault="00BC72EC" w:rsidP="0053007D">
      <w:pPr>
        <w:spacing w:line="360" w:lineRule="auto"/>
        <w:ind w:firstLine="360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53007D">
        <w:rPr>
          <w:rFonts w:ascii="Times New Roman" w:eastAsia="Times New Roman" w:hAnsi="Times New Roman"/>
          <w:kern w:val="24"/>
          <w:sz w:val="24"/>
          <w:szCs w:val="24"/>
        </w:rPr>
        <w:t>Имя, звание</w:t>
      </w:r>
      <w:r w:rsidR="00355A6F">
        <w:rPr>
          <w:rFonts w:ascii="Times New Roman" w:eastAsia="Times New Roman" w:hAnsi="Times New Roman"/>
          <w:kern w:val="24"/>
          <w:sz w:val="24"/>
          <w:szCs w:val="24"/>
        </w:rPr>
        <w:t xml:space="preserve"> - лейтенант</w:t>
      </w:r>
      <w:r w:rsidRPr="0053007D">
        <w:rPr>
          <w:rFonts w:ascii="Times New Roman" w:eastAsia="Times New Roman" w:hAnsi="Times New Roman"/>
          <w:kern w:val="24"/>
          <w:sz w:val="24"/>
          <w:szCs w:val="24"/>
        </w:rPr>
        <w:t>, д</w:t>
      </w:r>
      <w:r w:rsidR="00355A6F">
        <w:rPr>
          <w:rFonts w:ascii="Times New Roman" w:eastAsia="Times New Roman" w:hAnsi="Times New Roman"/>
          <w:kern w:val="24"/>
          <w:sz w:val="24"/>
          <w:szCs w:val="24"/>
        </w:rPr>
        <w:t>о Великой Отечественной войны</w:t>
      </w:r>
      <w:r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был учителем, погиб под Ленинградом в первые дни войны – это всё, что мы знали о нём, когда</w:t>
      </w:r>
      <w:r w:rsidR="0086373D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Pr="0053007D">
        <w:rPr>
          <w:rFonts w:ascii="Times New Roman" w:eastAsia="Times New Roman" w:hAnsi="Times New Roman"/>
          <w:kern w:val="24"/>
          <w:sz w:val="24"/>
          <w:szCs w:val="24"/>
        </w:rPr>
        <w:t>начинали поиск информации. В имени немного ошиблись. Его отчество по докуме</w:t>
      </w:r>
      <w:r w:rsidR="00841381" w:rsidRPr="0053007D">
        <w:rPr>
          <w:rFonts w:ascii="Times New Roman" w:eastAsia="Times New Roman" w:hAnsi="Times New Roman"/>
          <w:kern w:val="24"/>
          <w:sz w:val="24"/>
          <w:szCs w:val="24"/>
        </w:rPr>
        <w:t>нтам -  Георгиевич, а мы искали его как Егоровича</w:t>
      </w:r>
      <w:r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.  </w:t>
      </w:r>
    </w:p>
    <w:p w:rsidR="00BC72EC" w:rsidRPr="0053007D" w:rsidRDefault="00BC25F9" w:rsidP="00B743BD">
      <w:pPr>
        <w:spacing w:line="360" w:lineRule="auto"/>
        <w:ind w:firstLine="360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53007D">
        <w:rPr>
          <w:rFonts w:ascii="Times New Roman" w:eastAsia="Times New Roman" w:hAnsi="Times New Roman"/>
          <w:kern w:val="24"/>
          <w:sz w:val="24"/>
          <w:szCs w:val="24"/>
        </w:rPr>
        <w:t>Ему не было и 20-ти</w:t>
      </w:r>
      <w:r w:rsidR="00A522FD" w:rsidRPr="0053007D">
        <w:rPr>
          <w:rFonts w:ascii="Times New Roman" w:eastAsia="Times New Roman" w:hAnsi="Times New Roman"/>
          <w:kern w:val="24"/>
          <w:sz w:val="24"/>
          <w:szCs w:val="24"/>
        </w:rPr>
        <w:t>, он не успел обзавестись семьёй, так что искать его, кроме нас, некому…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И не давало покоя нам то, что почти ничего о нём не знаем, </w:t>
      </w:r>
      <w:r w:rsidR="00946664" w:rsidRPr="0053007D">
        <w:rPr>
          <w:rFonts w:ascii="Times New Roman" w:eastAsia="Times New Roman" w:hAnsi="Times New Roman"/>
          <w:kern w:val="24"/>
          <w:sz w:val="24"/>
          <w:szCs w:val="24"/>
        </w:rPr>
        <w:t>и не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946664" w:rsidRPr="0053007D">
        <w:rPr>
          <w:rFonts w:ascii="Times New Roman" w:eastAsia="Times New Roman" w:hAnsi="Times New Roman"/>
          <w:kern w:val="24"/>
          <w:sz w:val="24"/>
          <w:szCs w:val="24"/>
        </w:rPr>
        <w:t>осталось фотографии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. Да в общем-то, ничего не осталось. А так нужно было узнать хоть что-то, хотя бы место захоронения. </w:t>
      </w:r>
      <w:r w:rsidR="00BB0797">
        <w:rPr>
          <w:rFonts w:ascii="Times New Roman" w:eastAsia="Times New Roman" w:hAnsi="Times New Roman"/>
          <w:kern w:val="24"/>
          <w:sz w:val="24"/>
          <w:szCs w:val="24"/>
        </w:rPr>
        <w:t>Мы и сами точно не знали</w:t>
      </w:r>
      <w:bookmarkStart w:id="0" w:name="_GoBack"/>
      <w:bookmarkEnd w:id="0"/>
      <w:r w:rsidR="00897825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, почему это нам было так важно и так нужно. </w:t>
      </w:r>
      <w:r w:rsidR="00841381" w:rsidRPr="0053007D">
        <w:rPr>
          <w:rFonts w:ascii="Times New Roman" w:eastAsia="Times New Roman" w:hAnsi="Times New Roman"/>
          <w:kern w:val="24"/>
          <w:sz w:val="24"/>
          <w:szCs w:val="24"/>
        </w:rPr>
        <w:t>И мы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начали поиск. </w:t>
      </w:r>
    </w:p>
    <w:p w:rsidR="007C3893" w:rsidRPr="0053007D" w:rsidRDefault="00BC72EC" w:rsidP="00101AC8">
      <w:pPr>
        <w:spacing w:line="360" w:lineRule="auto"/>
        <w:ind w:firstLine="360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Лопуха Иван Георгиевич -  мой двоюродный прадедушка. </w:t>
      </w:r>
      <w:r w:rsidR="00A522FD" w:rsidRPr="0053007D">
        <w:rPr>
          <w:rFonts w:ascii="Times New Roman" w:eastAsia="Times New Roman" w:hAnsi="Times New Roman"/>
          <w:kern w:val="24"/>
          <w:sz w:val="24"/>
          <w:szCs w:val="24"/>
        </w:rPr>
        <w:t>Мы знаем, что о</w:t>
      </w:r>
      <w:r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н родился </w:t>
      </w:r>
      <w:r w:rsidR="006E20CA" w:rsidRPr="0053007D">
        <w:rPr>
          <w:rFonts w:ascii="Times New Roman" w:eastAsia="Times New Roman" w:hAnsi="Times New Roman"/>
          <w:kern w:val="24"/>
          <w:sz w:val="24"/>
          <w:szCs w:val="24"/>
        </w:rPr>
        <w:t>в деревне Лопухи</w:t>
      </w:r>
      <w:r w:rsidR="003C74A8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Мостищенского сельского</w:t>
      </w:r>
      <w:r w:rsidR="006E20CA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совет</w:t>
      </w:r>
      <w:r w:rsidR="003C74A8" w:rsidRPr="0053007D">
        <w:rPr>
          <w:rFonts w:ascii="Times New Roman" w:eastAsia="Times New Roman" w:hAnsi="Times New Roman"/>
          <w:kern w:val="24"/>
          <w:sz w:val="24"/>
          <w:szCs w:val="24"/>
        </w:rPr>
        <w:t>а</w:t>
      </w:r>
      <w:r w:rsidR="006E20CA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Идрицкого района Калини</w:t>
      </w:r>
      <w:r w:rsidR="00694428" w:rsidRPr="0053007D">
        <w:rPr>
          <w:rFonts w:ascii="Times New Roman" w:eastAsia="Times New Roman" w:hAnsi="Times New Roman"/>
          <w:kern w:val="24"/>
          <w:sz w:val="24"/>
          <w:szCs w:val="24"/>
        </w:rPr>
        <w:t>н</w:t>
      </w:r>
      <w:r w:rsidR="006E20CA" w:rsidRPr="0053007D">
        <w:rPr>
          <w:rFonts w:ascii="Times New Roman" w:eastAsia="Times New Roman" w:hAnsi="Times New Roman"/>
          <w:kern w:val="24"/>
          <w:sz w:val="24"/>
          <w:szCs w:val="24"/>
        </w:rPr>
        <w:t>ской области</w:t>
      </w:r>
      <w:r w:rsidR="00A522FD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. 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>Следо</w:t>
      </w:r>
      <w:r w:rsidR="00B743BD" w:rsidRPr="0053007D">
        <w:rPr>
          <w:rFonts w:ascii="Times New Roman" w:eastAsia="Times New Roman" w:hAnsi="Times New Roman"/>
          <w:kern w:val="24"/>
          <w:sz w:val="24"/>
          <w:szCs w:val="24"/>
        </w:rPr>
        <w:t>м за старшей сестрой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после окончания </w:t>
      </w:r>
      <w:r w:rsidR="00BC25F9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7-ми классов 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поступил в Идрицкое педагогическое училище, которое открылось в Идрице в 1937 году. </w:t>
      </w:r>
      <w:r w:rsidR="00946664" w:rsidRPr="0053007D">
        <w:rPr>
          <w:rFonts w:ascii="Times New Roman" w:eastAsia="Times New Roman" w:hAnsi="Times New Roman"/>
          <w:kern w:val="24"/>
          <w:sz w:val="24"/>
          <w:szCs w:val="24"/>
        </w:rPr>
        <w:t>Мы нашли единственную фотографию студентов 1 –</w:t>
      </w:r>
      <w:r w:rsidR="00841381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946664" w:rsidRPr="0053007D">
        <w:rPr>
          <w:rFonts w:ascii="Times New Roman" w:eastAsia="Times New Roman" w:hAnsi="Times New Roman"/>
          <w:kern w:val="24"/>
          <w:sz w:val="24"/>
          <w:szCs w:val="24"/>
        </w:rPr>
        <w:t>«А» класса Идрицкого педагогического училища, сделанную в 1938 году. Всматриваемся в лица, а вдруг…</w:t>
      </w:r>
      <w:r w:rsidR="003C74A8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946664" w:rsidRPr="0053007D">
        <w:rPr>
          <w:rFonts w:ascii="Times New Roman" w:eastAsia="Times New Roman" w:hAnsi="Times New Roman"/>
          <w:kern w:val="24"/>
          <w:sz w:val="24"/>
          <w:szCs w:val="24"/>
        </w:rPr>
        <w:t>Вдруг среди этих молодых людей и мой прадед?</w:t>
      </w:r>
      <w:r w:rsidR="00FC5FDD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755F47" w:rsidRPr="0053007D">
        <w:rPr>
          <w:rFonts w:ascii="Times New Roman" w:eastAsia="Times New Roman" w:hAnsi="Times New Roman"/>
          <w:kern w:val="24"/>
          <w:sz w:val="24"/>
          <w:szCs w:val="24"/>
        </w:rPr>
        <w:t>По воспоминаниям родственников, п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>осле окончания педагогического училища совсем недолго довелось ему</w:t>
      </w:r>
      <w:r w:rsidR="00B4006D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с его старшей сестрой</w:t>
      </w:r>
      <w:r w:rsidR="00BC25F9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Александрой</w:t>
      </w:r>
      <w:r w:rsidR="00B4006D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учительствовать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в родной </w:t>
      </w:r>
      <w:r w:rsidR="00BC25F9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сельской </w:t>
      </w:r>
      <w:r w:rsidR="007C3893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школе. </w:t>
      </w:r>
      <w:r w:rsidR="00946664" w:rsidRPr="0053007D">
        <w:rPr>
          <w:rFonts w:ascii="Times New Roman" w:eastAsia="Times New Roman" w:hAnsi="Times New Roman"/>
          <w:kern w:val="24"/>
          <w:sz w:val="24"/>
          <w:szCs w:val="24"/>
        </w:rPr>
        <w:t>Из документов, опубли</w:t>
      </w:r>
      <w:r w:rsidR="00355A6F">
        <w:rPr>
          <w:rFonts w:ascii="Times New Roman" w:eastAsia="Times New Roman" w:hAnsi="Times New Roman"/>
          <w:kern w:val="24"/>
          <w:sz w:val="24"/>
          <w:szCs w:val="24"/>
        </w:rPr>
        <w:t>кованных на сайтах</w:t>
      </w:r>
      <w:r w:rsidR="00946664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Память народа и ОБД Мемориал мы выяснили, что </w:t>
      </w:r>
      <w:r w:rsidR="008F3380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Лопуха Иван Георгиевич был членом ВЛКСМ. </w:t>
      </w:r>
      <w:r w:rsidR="00755F47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В </w:t>
      </w:r>
      <w:r w:rsidR="00101AC8">
        <w:rPr>
          <w:rFonts w:ascii="Times New Roman" w:eastAsia="Times New Roman" w:hAnsi="Times New Roman"/>
          <w:kern w:val="24"/>
          <w:sz w:val="24"/>
          <w:szCs w:val="24"/>
        </w:rPr>
        <w:t>феврале 1940 года</w:t>
      </w:r>
      <w:r w:rsidR="008F3380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был призван в Красную Армию. Получил звание лейтенанта. </w:t>
      </w:r>
      <w:r w:rsidR="0086513A" w:rsidRPr="0053007D">
        <w:rPr>
          <w:rFonts w:ascii="Times New Roman" w:eastAsia="Times New Roman" w:hAnsi="Times New Roman"/>
          <w:kern w:val="24"/>
          <w:sz w:val="24"/>
          <w:szCs w:val="24"/>
        </w:rPr>
        <w:t>Воевал в составе 252 стрелкового</w:t>
      </w:r>
      <w:r w:rsidR="00355A6F">
        <w:rPr>
          <w:rFonts w:ascii="Times New Roman" w:eastAsia="Times New Roman" w:hAnsi="Times New Roman"/>
          <w:kern w:val="24"/>
          <w:sz w:val="24"/>
          <w:szCs w:val="24"/>
        </w:rPr>
        <w:t xml:space="preserve"> полка 70-й стрелковой дивизии. Командир</w:t>
      </w:r>
      <w:r w:rsidR="00D51FC9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взвода. </w:t>
      </w:r>
      <w:r w:rsidR="008F3380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Вот те немногие сведения, которыми мы обладали в самом начале наших поисков. Долгое время семья считала, что Иван </w:t>
      </w:r>
      <w:r w:rsidR="00355A6F">
        <w:rPr>
          <w:rFonts w:ascii="Times New Roman" w:eastAsia="Times New Roman" w:hAnsi="Times New Roman"/>
          <w:kern w:val="24"/>
          <w:sz w:val="24"/>
          <w:szCs w:val="24"/>
        </w:rPr>
        <w:t>Георгиевич погиб</w:t>
      </w:r>
      <w:r w:rsidR="008F3380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под Ленинградом, поэтому всматривались мы в списки воинских захоронений Ленинградской</w:t>
      </w:r>
      <w:r w:rsidR="00946664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области с особым вниманием. И лишь обратив</w:t>
      </w:r>
      <w:r w:rsidR="00722B96" w:rsidRPr="0053007D">
        <w:rPr>
          <w:rFonts w:ascii="Times New Roman" w:eastAsia="Times New Roman" w:hAnsi="Times New Roman"/>
          <w:kern w:val="24"/>
          <w:sz w:val="24"/>
          <w:szCs w:val="24"/>
        </w:rPr>
        <w:t>шись за помощью к поисковым отря</w:t>
      </w:r>
      <w:r w:rsidR="00946664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дам, узнали точное место его гибели. </w:t>
      </w:r>
    </w:p>
    <w:p w:rsidR="00101AC8" w:rsidRDefault="008F3380" w:rsidP="00101AC8">
      <w:pPr>
        <w:spacing w:line="360" w:lineRule="auto"/>
        <w:ind w:firstLine="360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53007D">
        <w:rPr>
          <w:rFonts w:ascii="Times New Roman" w:eastAsia="Times New Roman" w:hAnsi="Times New Roman"/>
          <w:kern w:val="24"/>
          <w:sz w:val="24"/>
          <w:szCs w:val="24"/>
        </w:rPr>
        <w:t>Благодаря поисковому отря</w:t>
      </w:r>
      <w:r w:rsidR="00101AC8">
        <w:rPr>
          <w:rFonts w:ascii="Times New Roman" w:eastAsia="Times New Roman" w:hAnsi="Times New Roman"/>
          <w:kern w:val="24"/>
          <w:sz w:val="24"/>
          <w:szCs w:val="24"/>
        </w:rPr>
        <w:t>ду Новгородской области и</w:t>
      </w:r>
      <w:r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сотрудникам краеведческого музея го</w:t>
      </w:r>
      <w:r w:rsidR="00101AC8">
        <w:rPr>
          <w:rFonts w:ascii="Times New Roman" w:eastAsia="Times New Roman" w:hAnsi="Times New Roman"/>
          <w:kern w:val="24"/>
          <w:sz w:val="24"/>
          <w:szCs w:val="24"/>
        </w:rPr>
        <w:t>рода Сольцы,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мы установили точное место гибе</w:t>
      </w:r>
      <w:r w:rsidR="00B743BD" w:rsidRPr="0053007D">
        <w:rPr>
          <w:rFonts w:ascii="Times New Roman" w:eastAsia="Times New Roman" w:hAnsi="Times New Roman"/>
          <w:kern w:val="24"/>
          <w:sz w:val="24"/>
          <w:szCs w:val="24"/>
        </w:rPr>
        <w:t>ли Лопуха Ивана Георгиевича: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деревня Молочково Солецкого района Новгор</w:t>
      </w:r>
      <w:r w:rsidR="00101AC8">
        <w:rPr>
          <w:rFonts w:ascii="Times New Roman" w:eastAsia="Times New Roman" w:hAnsi="Times New Roman"/>
          <w:kern w:val="24"/>
          <w:sz w:val="24"/>
          <w:szCs w:val="24"/>
        </w:rPr>
        <w:t xml:space="preserve">одской области. </w:t>
      </w:r>
    </w:p>
    <w:p w:rsidR="008F3380" w:rsidRPr="0053007D" w:rsidRDefault="00A1173E" w:rsidP="00101AC8">
      <w:pPr>
        <w:spacing w:line="360" w:lineRule="auto"/>
        <w:ind w:firstLine="360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53007D">
        <w:rPr>
          <w:rFonts w:ascii="Times New Roman" w:eastAsia="Times New Roman" w:hAnsi="Times New Roman"/>
          <w:kern w:val="24"/>
          <w:sz w:val="24"/>
          <w:szCs w:val="24"/>
        </w:rPr>
        <w:lastRenderedPageBreak/>
        <w:t xml:space="preserve"> </w:t>
      </w:r>
      <w:r w:rsidR="003C74A8" w:rsidRPr="0053007D">
        <w:rPr>
          <w:rFonts w:ascii="Times New Roman" w:eastAsia="Times New Roman" w:hAnsi="Times New Roman"/>
          <w:kern w:val="24"/>
          <w:sz w:val="24"/>
          <w:szCs w:val="24"/>
        </w:rPr>
        <w:t>А</w:t>
      </w:r>
      <w:r w:rsidR="00033E68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мы снова внимательно всматриваемся в фотографии теперь </w:t>
      </w:r>
      <w:r w:rsidR="006F42C2" w:rsidRPr="0053007D">
        <w:rPr>
          <w:rFonts w:ascii="Times New Roman" w:eastAsia="Times New Roman" w:hAnsi="Times New Roman"/>
          <w:kern w:val="24"/>
          <w:sz w:val="24"/>
          <w:szCs w:val="24"/>
        </w:rPr>
        <w:t>уже военных</w:t>
      </w:r>
      <w:r w:rsidR="00033E68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лет, сделанные после первого ус</w:t>
      </w:r>
      <w:r w:rsidR="006F42C2" w:rsidRPr="0053007D">
        <w:rPr>
          <w:rFonts w:ascii="Times New Roman" w:eastAsia="Times New Roman" w:hAnsi="Times New Roman"/>
          <w:kern w:val="24"/>
          <w:sz w:val="24"/>
          <w:szCs w:val="24"/>
        </w:rPr>
        <w:t>пешного контрудара под Сольцами в июле 1941 года.</w:t>
      </w:r>
      <w:r w:rsidR="00033E68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Может быть… Может, на одной из них Лопуха И.Г.? </w:t>
      </w:r>
    </w:p>
    <w:p w:rsidR="00B56A39" w:rsidRPr="0053007D" w:rsidRDefault="00101AC8" w:rsidP="00355A6F">
      <w:pPr>
        <w:spacing w:line="360" w:lineRule="auto"/>
        <w:ind w:firstLine="360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>Директор</w:t>
      </w:r>
      <w:r w:rsidR="00070F61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Солецкого музея Скирченко С. 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4"/>
          <w:sz w:val="24"/>
          <w:szCs w:val="24"/>
        </w:rPr>
        <w:t xml:space="preserve">помог </w:t>
      </w:r>
      <w:r w:rsidRPr="0053007D">
        <w:rPr>
          <w:rFonts w:ascii="Times New Roman" w:eastAsia="Times New Roman" w:hAnsi="Times New Roman"/>
          <w:kern w:val="24"/>
          <w:sz w:val="24"/>
          <w:szCs w:val="24"/>
        </w:rPr>
        <w:t>нам установить</w:t>
      </w:r>
      <w:r w:rsidR="00B743BD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и подробности боя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>, в ко</w:t>
      </w:r>
      <w:r w:rsidR="00B56A39" w:rsidRPr="0053007D">
        <w:rPr>
          <w:rFonts w:ascii="Times New Roman" w:eastAsia="Times New Roman" w:hAnsi="Times New Roman"/>
          <w:kern w:val="24"/>
          <w:sz w:val="24"/>
          <w:szCs w:val="24"/>
        </w:rPr>
        <w:t>тором погиб мой прадед: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</w:p>
    <w:p w:rsidR="00B56A39" w:rsidRPr="0053007D" w:rsidRDefault="00B56A39" w:rsidP="00355A6F">
      <w:pPr>
        <w:spacing w:line="360" w:lineRule="auto"/>
        <w:ind w:firstLine="360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53007D">
        <w:rPr>
          <w:rFonts w:ascii="Times New Roman" w:eastAsia="Times New Roman" w:hAnsi="Times New Roman"/>
          <w:kern w:val="24"/>
          <w:sz w:val="24"/>
          <w:szCs w:val="24"/>
        </w:rPr>
        <w:t>«</w:t>
      </w:r>
      <w:r w:rsidRPr="00530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 июля немцы вновь взяли Сольцы переправившись через Шелонь с юга в обход наших. У Молочковского бора (это левее на север от церкви на правом берегу реки Шелонь) по шоссе на Сольцы наступали части 3 моторизованной дивизии немцев и 11 пех. див. Они сбили 252 полк у Рельбиц, и наши отошли в лес с шоссе, отстреливаясь. Окружить их могли со стороны жд. ст. Уторгош - там шоссе было, 257 див. отошла, и немцы могли по шоссе в обход окружить наших в лесу. Последнее донесение, зафиксированное в ЖБД 70 стр. див. от 22 июля 1941г. (сводки боевых донесений от полков 68, 329, а от 252 только радиограмма!?) Скорее всего, условия боя не позволили составить и передать текст в штаб, который находился в д. Пирогово, поэтому от 252 полка из района Стрельбища — только радиограмма: «Ведём бой на пересечении троп у отм ... (?) пропало без вести 200 (!) человек.»</w:t>
      </w:r>
    </w:p>
    <w:p w:rsidR="00897825" w:rsidRPr="0053007D" w:rsidRDefault="00B56A39" w:rsidP="00355A6F">
      <w:pPr>
        <w:spacing w:line="360" w:lineRule="auto"/>
        <w:ind w:firstLine="360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53007D">
        <w:rPr>
          <w:rFonts w:ascii="Times New Roman" w:eastAsia="Times New Roman" w:hAnsi="Times New Roman"/>
          <w:kern w:val="24"/>
          <w:sz w:val="24"/>
          <w:szCs w:val="24"/>
        </w:rPr>
        <w:t>А</w:t>
      </w:r>
      <w:r w:rsidR="003C74A8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ещё мы узнали</w:t>
      </w:r>
      <w:r w:rsidR="00033E68" w:rsidRPr="0053007D">
        <w:rPr>
          <w:rFonts w:ascii="Times New Roman" w:eastAsia="Times New Roman" w:hAnsi="Times New Roman"/>
          <w:kern w:val="24"/>
          <w:sz w:val="24"/>
          <w:szCs w:val="24"/>
        </w:rPr>
        <w:t>, ч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то </w:t>
      </w:r>
      <w:r w:rsidR="006F42C2" w:rsidRPr="0053007D">
        <w:rPr>
          <w:rFonts w:ascii="Times New Roman" w:eastAsia="Times New Roman" w:hAnsi="Times New Roman"/>
          <w:kern w:val="24"/>
          <w:sz w:val="24"/>
          <w:szCs w:val="24"/>
        </w:rPr>
        <w:t>ни один из солдат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6F42C2" w:rsidRPr="0053007D">
        <w:rPr>
          <w:rFonts w:ascii="Times New Roman" w:eastAsia="Times New Roman" w:hAnsi="Times New Roman"/>
          <w:kern w:val="24"/>
          <w:sz w:val="24"/>
          <w:szCs w:val="24"/>
        </w:rPr>
        <w:t>70-й стрелковой дивизии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, </w:t>
      </w:r>
      <w:r w:rsidR="006F42C2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погибших у деревни Молочково, 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в том числе и мой </w:t>
      </w:r>
      <w:r w:rsidR="00897825" w:rsidRPr="0053007D">
        <w:rPr>
          <w:rFonts w:ascii="Times New Roman" w:eastAsia="Times New Roman" w:hAnsi="Times New Roman"/>
          <w:kern w:val="24"/>
          <w:sz w:val="24"/>
          <w:szCs w:val="24"/>
        </w:rPr>
        <w:t>прадед, не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числится </w:t>
      </w:r>
      <w:r w:rsidR="00B743BD" w:rsidRPr="0053007D">
        <w:rPr>
          <w:rFonts w:ascii="Times New Roman" w:eastAsia="Times New Roman" w:hAnsi="Times New Roman"/>
          <w:kern w:val="24"/>
          <w:sz w:val="24"/>
          <w:szCs w:val="24"/>
        </w:rPr>
        <w:t>в списках,</w:t>
      </w:r>
      <w:r w:rsidR="00897825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захороненных ни в</w:t>
      </w:r>
      <w:r w:rsidR="00A1173E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одной из братских могил Солецкого района. </w:t>
      </w:r>
      <w:r w:rsidR="00597361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Как же </w:t>
      </w:r>
      <w:r w:rsidR="00B743BD" w:rsidRPr="0053007D">
        <w:rPr>
          <w:rFonts w:ascii="Times New Roman" w:eastAsia="Times New Roman" w:hAnsi="Times New Roman"/>
          <w:kern w:val="24"/>
          <w:sz w:val="24"/>
          <w:szCs w:val="24"/>
        </w:rPr>
        <w:t>так?!</w:t>
      </w:r>
    </w:p>
    <w:p w:rsidR="00F442E9" w:rsidRPr="0053007D" w:rsidRDefault="00B743BD" w:rsidP="00355A6F">
      <w:pPr>
        <w:spacing w:line="360" w:lineRule="auto"/>
        <w:ind w:firstLine="360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53007D">
        <w:rPr>
          <w:rFonts w:ascii="Times New Roman" w:eastAsia="Times New Roman" w:hAnsi="Times New Roman"/>
          <w:kern w:val="24"/>
          <w:sz w:val="24"/>
          <w:szCs w:val="24"/>
        </w:rPr>
        <w:t>П</w:t>
      </w:r>
      <w:r w:rsidR="00897825" w:rsidRPr="0053007D">
        <w:rPr>
          <w:rFonts w:ascii="Times New Roman" w:eastAsia="Times New Roman" w:hAnsi="Times New Roman"/>
          <w:kern w:val="24"/>
          <w:sz w:val="24"/>
          <w:szCs w:val="24"/>
        </w:rPr>
        <w:t>о совету поисковиков и ра</w:t>
      </w:r>
      <w:r w:rsidR="003C74A8" w:rsidRPr="0053007D">
        <w:rPr>
          <w:rFonts w:ascii="Times New Roman" w:eastAsia="Times New Roman" w:hAnsi="Times New Roman"/>
          <w:kern w:val="24"/>
          <w:sz w:val="24"/>
          <w:szCs w:val="24"/>
        </w:rPr>
        <w:t>ботников музея города Сольцы наша семья обратила</w:t>
      </w:r>
      <w:r w:rsidR="00897825" w:rsidRPr="0053007D">
        <w:rPr>
          <w:rFonts w:ascii="Times New Roman" w:eastAsia="Times New Roman" w:hAnsi="Times New Roman"/>
          <w:kern w:val="24"/>
          <w:sz w:val="24"/>
          <w:szCs w:val="24"/>
        </w:rPr>
        <w:t>сь в Администрацию Солецкого района</w:t>
      </w:r>
      <w:r w:rsidR="00897825" w:rsidRPr="005300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97825" w:rsidRPr="00530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просьбой на</w:t>
      </w:r>
      <w:r w:rsidRPr="00530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основании данных ОБД Мемориал </w:t>
      </w:r>
      <w:r w:rsidR="00897825" w:rsidRPr="00530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внести фамилию Лопуха Ивана </w:t>
      </w:r>
      <w:r w:rsidR="00F442E9" w:rsidRPr="00530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Георгиевича на</w:t>
      </w:r>
      <w:r w:rsidR="00897825" w:rsidRPr="00530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один </w:t>
      </w:r>
      <w:r w:rsidR="00F442E9" w:rsidRPr="00530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мемориалов</w:t>
      </w:r>
      <w:r w:rsidRPr="00530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находящихся в Сольцах. Это</w:t>
      </w:r>
      <w:r w:rsidR="00897825" w:rsidRPr="005300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5 километрах от Молочково.</w:t>
      </w:r>
      <w:r w:rsidR="00897825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Pr="0053007D">
        <w:rPr>
          <w:rFonts w:ascii="Times New Roman" w:eastAsia="Times New Roman" w:hAnsi="Times New Roman"/>
          <w:kern w:val="24"/>
          <w:sz w:val="24"/>
          <w:szCs w:val="24"/>
        </w:rPr>
        <w:t>Мы получили</w:t>
      </w:r>
      <w:r w:rsidR="00897825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официальный </w:t>
      </w:r>
      <w:r w:rsidR="00355A6F">
        <w:rPr>
          <w:rFonts w:ascii="Times New Roman" w:eastAsia="Times New Roman" w:hAnsi="Times New Roman"/>
          <w:kern w:val="24"/>
          <w:sz w:val="24"/>
          <w:szCs w:val="24"/>
        </w:rPr>
        <w:t>ответ из г. Сольцы, где сказано</w:t>
      </w:r>
      <w:r w:rsidR="00597361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, что в настоящее время данные о Лопуха И.Г. внесены в список погибших и похороненных в братской </w:t>
      </w:r>
      <w:r w:rsidR="00F442E9" w:rsidRPr="0053007D">
        <w:rPr>
          <w:rFonts w:ascii="Times New Roman" w:eastAsia="Times New Roman" w:hAnsi="Times New Roman"/>
          <w:kern w:val="24"/>
          <w:sz w:val="24"/>
          <w:szCs w:val="24"/>
        </w:rPr>
        <w:t>могиле г.</w:t>
      </w:r>
      <w:r w:rsidR="003C74A8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Сольцы, и</w:t>
      </w:r>
      <w:r w:rsidR="00597361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на захоронении будет установлена памятная табличка, увековечивающая память лейт</w:t>
      </w:r>
      <w:r w:rsidR="008733A5">
        <w:rPr>
          <w:rFonts w:ascii="Times New Roman" w:eastAsia="Times New Roman" w:hAnsi="Times New Roman"/>
          <w:kern w:val="24"/>
          <w:sz w:val="24"/>
          <w:szCs w:val="24"/>
        </w:rPr>
        <w:t xml:space="preserve">енанта Лопуха Ивана Георгиевича. </w:t>
      </w:r>
      <w:r w:rsidR="003C74A8" w:rsidRPr="0053007D">
        <w:rPr>
          <w:rFonts w:ascii="Times New Roman" w:eastAsia="Times New Roman" w:hAnsi="Times New Roman"/>
          <w:kern w:val="24"/>
          <w:sz w:val="24"/>
          <w:szCs w:val="24"/>
        </w:rPr>
        <w:t>М</w:t>
      </w:r>
      <w:r w:rsidR="00597361" w:rsidRPr="0053007D">
        <w:rPr>
          <w:rFonts w:ascii="Times New Roman" w:eastAsia="Times New Roman" w:hAnsi="Times New Roman"/>
          <w:kern w:val="24"/>
          <w:sz w:val="24"/>
          <w:szCs w:val="24"/>
        </w:rPr>
        <w:t>ы</w:t>
      </w:r>
      <w:r w:rsidR="00070F61" w:rsidRPr="0053007D">
        <w:rPr>
          <w:rFonts w:ascii="Times New Roman" w:eastAsia="Times New Roman" w:hAnsi="Times New Roman"/>
          <w:kern w:val="24"/>
          <w:sz w:val="24"/>
          <w:szCs w:val="24"/>
        </w:rPr>
        <w:t xml:space="preserve"> надеемся, </w:t>
      </w:r>
      <w:r w:rsidR="008733A5">
        <w:rPr>
          <w:rFonts w:ascii="Times New Roman" w:eastAsia="Times New Roman" w:hAnsi="Times New Roman"/>
          <w:kern w:val="24"/>
          <w:sz w:val="24"/>
          <w:szCs w:val="24"/>
        </w:rPr>
        <w:t>что обязательно там побываем</w:t>
      </w:r>
      <w:r w:rsidR="00597361" w:rsidRPr="0053007D">
        <w:rPr>
          <w:rFonts w:ascii="Times New Roman" w:eastAsia="Times New Roman" w:hAnsi="Times New Roman"/>
          <w:kern w:val="24"/>
          <w:sz w:val="24"/>
          <w:szCs w:val="24"/>
        </w:rPr>
        <w:t>.</w:t>
      </w:r>
    </w:p>
    <w:p w:rsidR="00A1173E" w:rsidRPr="0053007D" w:rsidRDefault="00F442E9" w:rsidP="00355A6F">
      <w:pPr>
        <w:spacing w:line="360" w:lineRule="auto"/>
        <w:ind w:firstLine="360"/>
        <w:jc w:val="both"/>
        <w:rPr>
          <w:rFonts w:ascii="Times New Roman" w:hAnsi="Times New Roman"/>
          <w:kern w:val="24"/>
          <w:sz w:val="24"/>
          <w:szCs w:val="24"/>
        </w:rPr>
      </w:pPr>
      <w:r w:rsidRPr="0053007D">
        <w:rPr>
          <w:rFonts w:ascii="Times New Roman" w:hAnsi="Times New Roman"/>
          <w:kern w:val="24"/>
          <w:sz w:val="24"/>
          <w:szCs w:val="24"/>
        </w:rPr>
        <w:t>Такой недолгой была жизнь Лопуха Ивана Георгиевич</w:t>
      </w:r>
      <w:r w:rsidR="00B743BD" w:rsidRPr="0053007D">
        <w:rPr>
          <w:rFonts w:ascii="Times New Roman" w:hAnsi="Times New Roman"/>
          <w:kern w:val="24"/>
          <w:sz w:val="24"/>
          <w:szCs w:val="24"/>
        </w:rPr>
        <w:t xml:space="preserve">а. </w:t>
      </w:r>
      <w:r w:rsidRPr="0053007D">
        <w:rPr>
          <w:rFonts w:ascii="Times New Roman" w:hAnsi="Times New Roman"/>
          <w:kern w:val="24"/>
          <w:sz w:val="24"/>
          <w:szCs w:val="24"/>
        </w:rPr>
        <w:t>Не успел… много</w:t>
      </w:r>
      <w:r w:rsidR="0086513A" w:rsidRPr="0053007D">
        <w:rPr>
          <w:rFonts w:ascii="Times New Roman" w:hAnsi="Times New Roman"/>
          <w:kern w:val="24"/>
          <w:sz w:val="24"/>
          <w:szCs w:val="24"/>
        </w:rPr>
        <w:t>го</w:t>
      </w:r>
      <w:r w:rsidRPr="0053007D">
        <w:rPr>
          <w:rFonts w:ascii="Times New Roman" w:hAnsi="Times New Roman"/>
          <w:kern w:val="24"/>
          <w:sz w:val="24"/>
          <w:szCs w:val="24"/>
        </w:rPr>
        <w:t xml:space="preserve"> он не успел…  </w:t>
      </w:r>
      <w:r w:rsidR="00B46FBF" w:rsidRPr="0053007D">
        <w:rPr>
          <w:rFonts w:ascii="Times New Roman" w:hAnsi="Times New Roman"/>
          <w:kern w:val="24"/>
          <w:sz w:val="24"/>
          <w:szCs w:val="24"/>
        </w:rPr>
        <w:t>А вот</w:t>
      </w:r>
      <w:r w:rsidRPr="0053007D">
        <w:rPr>
          <w:rFonts w:ascii="Times New Roman" w:hAnsi="Times New Roman"/>
          <w:kern w:val="24"/>
          <w:sz w:val="24"/>
          <w:szCs w:val="24"/>
        </w:rPr>
        <w:t xml:space="preserve"> жизнь </w:t>
      </w:r>
      <w:r w:rsidR="00B46FBF" w:rsidRPr="0053007D">
        <w:rPr>
          <w:rFonts w:ascii="Times New Roman" w:hAnsi="Times New Roman"/>
          <w:kern w:val="24"/>
          <w:sz w:val="24"/>
          <w:szCs w:val="24"/>
        </w:rPr>
        <w:t xml:space="preserve">смог </w:t>
      </w:r>
      <w:r w:rsidRPr="0053007D">
        <w:rPr>
          <w:rFonts w:ascii="Times New Roman" w:hAnsi="Times New Roman"/>
          <w:kern w:val="24"/>
          <w:sz w:val="24"/>
          <w:szCs w:val="24"/>
        </w:rPr>
        <w:t xml:space="preserve">за Родину отдать. </w:t>
      </w:r>
    </w:p>
    <w:p w:rsidR="00B46FBF" w:rsidRDefault="00B46FBF" w:rsidP="00355A6F">
      <w:pPr>
        <w:spacing w:line="360" w:lineRule="auto"/>
        <w:ind w:firstLine="360"/>
        <w:jc w:val="both"/>
        <w:rPr>
          <w:rFonts w:ascii="Times New Roman" w:hAnsi="Times New Roman"/>
          <w:kern w:val="24"/>
          <w:sz w:val="24"/>
          <w:szCs w:val="24"/>
        </w:rPr>
      </w:pPr>
      <w:r w:rsidRPr="0053007D">
        <w:rPr>
          <w:rFonts w:ascii="Times New Roman" w:hAnsi="Times New Roman"/>
          <w:kern w:val="24"/>
          <w:sz w:val="24"/>
          <w:szCs w:val="24"/>
        </w:rPr>
        <w:t xml:space="preserve">И почему же нам было так </w:t>
      </w:r>
      <w:r w:rsidR="00B743BD" w:rsidRPr="0053007D">
        <w:rPr>
          <w:rFonts w:ascii="Times New Roman" w:hAnsi="Times New Roman"/>
          <w:kern w:val="24"/>
          <w:sz w:val="24"/>
          <w:szCs w:val="24"/>
        </w:rPr>
        <w:t>важно найти</w:t>
      </w:r>
      <w:r w:rsidR="00F442E9" w:rsidRPr="0053007D">
        <w:rPr>
          <w:rFonts w:ascii="Times New Roman" w:hAnsi="Times New Roman"/>
          <w:kern w:val="24"/>
          <w:sz w:val="24"/>
          <w:szCs w:val="24"/>
        </w:rPr>
        <w:t xml:space="preserve"> мес</w:t>
      </w:r>
      <w:r w:rsidR="003E714F">
        <w:rPr>
          <w:rFonts w:ascii="Times New Roman" w:hAnsi="Times New Roman"/>
          <w:kern w:val="24"/>
          <w:sz w:val="24"/>
          <w:szCs w:val="24"/>
        </w:rPr>
        <w:t>то его захоронения</w:t>
      </w:r>
      <w:r w:rsidRPr="0053007D">
        <w:rPr>
          <w:rFonts w:ascii="Times New Roman" w:hAnsi="Times New Roman"/>
          <w:kern w:val="24"/>
          <w:sz w:val="24"/>
          <w:szCs w:val="24"/>
        </w:rPr>
        <w:t xml:space="preserve">? Что не давало нам покоя? Память. </w:t>
      </w:r>
    </w:p>
    <w:p w:rsidR="00355A6F" w:rsidRPr="0053007D" w:rsidRDefault="00355A6F" w:rsidP="00355A6F">
      <w:pPr>
        <w:spacing w:line="360" w:lineRule="auto"/>
        <w:ind w:firstLine="360"/>
        <w:jc w:val="both"/>
        <w:rPr>
          <w:rFonts w:ascii="Times New Roman" w:hAnsi="Times New Roman"/>
          <w:kern w:val="24"/>
          <w:sz w:val="24"/>
          <w:szCs w:val="24"/>
        </w:rPr>
      </w:pPr>
    </w:p>
    <w:p w:rsidR="00FC5FDD" w:rsidRPr="00355A6F" w:rsidRDefault="00C25F74" w:rsidP="00355A6F">
      <w:pPr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55A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Использованные ресурсы</w:t>
      </w:r>
      <w:r w:rsidR="003E714F" w:rsidRPr="00355A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C25F74" w:rsidRPr="0053007D" w:rsidRDefault="004E39D8" w:rsidP="00C25F74">
      <w:pPr>
        <w:pStyle w:val="a4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hyperlink r:id="rId8" w:history="1">
        <w:r w:rsidR="00C25F74" w:rsidRPr="0053007D">
          <w:rPr>
            <w:rStyle w:val="a5"/>
            <w:rFonts w:eastAsia="Calibri"/>
            <w:shd w:val="clear" w:color="auto" w:fill="FFFFFF"/>
          </w:rPr>
          <w:t>https://pamyat-naroda.ru/heroes/?adv_search=y&amp;last_name=Лопуха%20&amp;first_name=Иван&amp;middle_name=Георгиевич&amp;date_birth=1921&amp;group=all&amp;types=pamyat_commander:nagrady_nagrad_doc:nagrady_uchet_kartoteka:nagrady_ubilein_kartoteka:pamyat_voenko</w:t>
        </w:r>
        <w:r w:rsidR="00C25F74" w:rsidRPr="0053007D">
          <w:rPr>
            <w:rStyle w:val="a5"/>
            <w:rFonts w:eastAsia="Calibri"/>
            <w:shd w:val="clear" w:color="auto" w:fill="FFFFFF"/>
          </w:rPr>
          <w:lastRenderedPageBreak/>
          <w:t>mat:potery_vpp:pamyat_zsp_parts:kld_polit:kld_upk:kld_vmf:potery_doneseniya_o_poteryah:potery_gospitali:potery_utochenie_poter:potery_spiski_zahoroneniy:potery_voennoplen:potery_iskluchenie_iz_spiskov&amp;page=1</w:t>
        </w:r>
      </w:hyperlink>
    </w:p>
    <w:p w:rsidR="00C25F74" w:rsidRDefault="004E39D8" w:rsidP="00101AC8">
      <w:pPr>
        <w:pStyle w:val="a4"/>
        <w:numPr>
          <w:ilvl w:val="0"/>
          <w:numId w:val="6"/>
        </w:numPr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hyperlink r:id="rId9" w:history="1">
        <w:r w:rsidR="00101AC8" w:rsidRPr="002A6BEA">
          <w:rPr>
            <w:rStyle w:val="a5"/>
            <w:rFonts w:eastAsia="Calibri"/>
            <w:shd w:val="clear" w:color="auto" w:fill="FFFFFF"/>
          </w:rPr>
          <w:t>https://obd-memorial.ru/html/info.htm?id=8652340</w:t>
        </w:r>
      </w:hyperlink>
      <w:r w:rsidR="00101AC8">
        <w:rPr>
          <w:rFonts w:eastAsia="Calibri"/>
          <w:color w:val="000000"/>
          <w:shd w:val="clear" w:color="auto" w:fill="FFFFFF"/>
        </w:rPr>
        <w:t xml:space="preserve"> </w:t>
      </w:r>
    </w:p>
    <w:p w:rsidR="00355A6F" w:rsidRDefault="00355A6F" w:rsidP="003E714F">
      <w:pPr>
        <w:pStyle w:val="a4"/>
        <w:spacing w:line="360" w:lineRule="auto"/>
        <w:ind w:left="1287"/>
        <w:jc w:val="both"/>
        <w:rPr>
          <w:rFonts w:eastAsia="Calibri"/>
          <w:color w:val="000000"/>
          <w:shd w:val="clear" w:color="auto" w:fill="FFFFFF"/>
        </w:rPr>
      </w:pPr>
    </w:p>
    <w:p w:rsidR="003E714F" w:rsidRDefault="00355A6F" w:rsidP="003E714F">
      <w:pPr>
        <w:pStyle w:val="a4"/>
        <w:spacing w:line="360" w:lineRule="auto"/>
        <w:ind w:left="1287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>Приложение</w:t>
      </w:r>
    </w:p>
    <w:p w:rsidR="003E714F" w:rsidRDefault="003E714F" w:rsidP="003E714F">
      <w:pPr>
        <w:pStyle w:val="a4"/>
        <w:spacing w:line="360" w:lineRule="auto"/>
        <w:ind w:left="1287"/>
        <w:jc w:val="both"/>
        <w:rPr>
          <w:rFonts w:eastAsia="Calibri"/>
          <w:color w:val="000000"/>
          <w:shd w:val="clear" w:color="auto" w:fill="FFFFFF"/>
        </w:rPr>
      </w:pPr>
      <w:r w:rsidRPr="003E714F">
        <w:rPr>
          <w:rFonts w:eastAsia="Calibri"/>
          <w:noProof/>
          <w:color w:val="000000"/>
          <w:shd w:val="clear" w:color="auto" w:fill="FFFFFF"/>
        </w:rPr>
        <w:drawing>
          <wp:inline distT="0" distB="0" distL="0" distR="0">
            <wp:extent cx="4914503" cy="2912110"/>
            <wp:effectExtent l="0" t="0" r="635" b="2540"/>
            <wp:docPr id="3" name="Рисунок 3" descr="C:\Users\Ирина\Desktop\Научная работа\ДОКУМЕНТЫ ЛОПУХА\Лопуха И.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Научная работа\ДОКУМЕНТЫ ЛОПУХА\Лопуха И.Г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51" cy="29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4F" w:rsidRDefault="003E714F" w:rsidP="003E714F">
      <w:pPr>
        <w:pStyle w:val="a4"/>
        <w:spacing w:line="360" w:lineRule="auto"/>
        <w:ind w:left="1287"/>
        <w:jc w:val="both"/>
        <w:rPr>
          <w:rFonts w:eastAsia="Calibri"/>
          <w:color w:val="000000"/>
          <w:shd w:val="clear" w:color="auto" w:fill="FFFFFF"/>
        </w:rPr>
      </w:pPr>
    </w:p>
    <w:p w:rsidR="00101AC8" w:rsidRPr="003E714F" w:rsidRDefault="003E714F" w:rsidP="003E714F">
      <w:pPr>
        <w:pStyle w:val="a4"/>
        <w:spacing w:line="360" w:lineRule="auto"/>
        <w:ind w:left="1287"/>
        <w:jc w:val="both"/>
        <w:rPr>
          <w:rFonts w:eastAsia="Calibri"/>
          <w:color w:val="000000"/>
          <w:sz w:val="20"/>
          <w:szCs w:val="20"/>
          <w:shd w:val="clear" w:color="auto" w:fill="FFFFFF"/>
        </w:rPr>
      </w:pPr>
      <w:r>
        <w:rPr>
          <w:rFonts w:eastAsia="Calibri"/>
          <w:color w:val="000000"/>
          <w:sz w:val="20"/>
          <w:szCs w:val="20"/>
          <w:shd w:val="clear" w:color="auto" w:fill="FFFFFF"/>
        </w:rPr>
        <w:t>Боевой путь Лопуха И.Г.</w:t>
      </w:r>
      <w:r w:rsidR="00355A6F">
        <w:rPr>
          <w:rFonts w:eastAsia="Calibri"/>
          <w:color w:val="000000"/>
          <w:sz w:val="20"/>
          <w:szCs w:val="20"/>
          <w:shd w:val="clear" w:color="auto" w:fill="FFFFFF"/>
        </w:rPr>
        <w:t xml:space="preserve"> </w:t>
      </w:r>
    </w:p>
    <w:sectPr w:rsidR="00101AC8" w:rsidRPr="003E714F" w:rsidSect="0084138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D8" w:rsidRDefault="004E39D8" w:rsidP="00D6240E">
      <w:r>
        <w:separator/>
      </w:r>
    </w:p>
  </w:endnote>
  <w:endnote w:type="continuationSeparator" w:id="0">
    <w:p w:rsidR="004E39D8" w:rsidRDefault="004E39D8" w:rsidP="00D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D8" w:rsidRDefault="004E39D8" w:rsidP="00D6240E">
      <w:r>
        <w:separator/>
      </w:r>
    </w:p>
  </w:footnote>
  <w:footnote w:type="continuationSeparator" w:id="0">
    <w:p w:rsidR="004E39D8" w:rsidRDefault="004E39D8" w:rsidP="00D6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435"/>
    <w:multiLevelType w:val="hybridMultilevel"/>
    <w:tmpl w:val="90A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671"/>
    <w:multiLevelType w:val="hybridMultilevel"/>
    <w:tmpl w:val="CFCC794C"/>
    <w:lvl w:ilvl="0" w:tplc="B6C899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F33D9"/>
    <w:multiLevelType w:val="hybridMultilevel"/>
    <w:tmpl w:val="7E949116"/>
    <w:lvl w:ilvl="0" w:tplc="8718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28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49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8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8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6C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0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87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344056"/>
    <w:multiLevelType w:val="multilevel"/>
    <w:tmpl w:val="7CC89C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A1518BF"/>
    <w:multiLevelType w:val="hybridMultilevel"/>
    <w:tmpl w:val="651A0744"/>
    <w:lvl w:ilvl="0" w:tplc="48E02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14552"/>
    <w:multiLevelType w:val="hybridMultilevel"/>
    <w:tmpl w:val="F1969288"/>
    <w:lvl w:ilvl="0" w:tplc="D3444F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96"/>
    <w:rsid w:val="000322AC"/>
    <w:rsid w:val="00033E68"/>
    <w:rsid w:val="00070F61"/>
    <w:rsid w:val="00101AC8"/>
    <w:rsid w:val="001305BF"/>
    <w:rsid w:val="00242DB0"/>
    <w:rsid w:val="002B761A"/>
    <w:rsid w:val="003123EC"/>
    <w:rsid w:val="00355A6F"/>
    <w:rsid w:val="003C74A8"/>
    <w:rsid w:val="003E714F"/>
    <w:rsid w:val="004515B1"/>
    <w:rsid w:val="004835BE"/>
    <w:rsid w:val="004E39D8"/>
    <w:rsid w:val="0053007D"/>
    <w:rsid w:val="0056144D"/>
    <w:rsid w:val="00597361"/>
    <w:rsid w:val="00642FF7"/>
    <w:rsid w:val="00694428"/>
    <w:rsid w:val="00694B27"/>
    <w:rsid w:val="006E20CA"/>
    <w:rsid w:val="006F42C2"/>
    <w:rsid w:val="00722B96"/>
    <w:rsid w:val="00741B6D"/>
    <w:rsid w:val="00755F47"/>
    <w:rsid w:val="00785180"/>
    <w:rsid w:val="007C3893"/>
    <w:rsid w:val="008068C7"/>
    <w:rsid w:val="00826662"/>
    <w:rsid w:val="00841381"/>
    <w:rsid w:val="0086373D"/>
    <w:rsid w:val="0086513A"/>
    <w:rsid w:val="008733A5"/>
    <w:rsid w:val="00885F96"/>
    <w:rsid w:val="00897825"/>
    <w:rsid w:val="008C6E1F"/>
    <w:rsid w:val="008F3380"/>
    <w:rsid w:val="00946664"/>
    <w:rsid w:val="009C4B2A"/>
    <w:rsid w:val="00A1173E"/>
    <w:rsid w:val="00A263D8"/>
    <w:rsid w:val="00A522FD"/>
    <w:rsid w:val="00B3119A"/>
    <w:rsid w:val="00B4006D"/>
    <w:rsid w:val="00B456BF"/>
    <w:rsid w:val="00B46FBF"/>
    <w:rsid w:val="00B56A39"/>
    <w:rsid w:val="00B743BD"/>
    <w:rsid w:val="00B80D94"/>
    <w:rsid w:val="00BB0797"/>
    <w:rsid w:val="00BB6474"/>
    <w:rsid w:val="00BC25F9"/>
    <w:rsid w:val="00BC72EC"/>
    <w:rsid w:val="00C25F74"/>
    <w:rsid w:val="00C363E0"/>
    <w:rsid w:val="00C946B2"/>
    <w:rsid w:val="00D51FC9"/>
    <w:rsid w:val="00D57284"/>
    <w:rsid w:val="00D6240E"/>
    <w:rsid w:val="00F41928"/>
    <w:rsid w:val="00F434EB"/>
    <w:rsid w:val="00F442E9"/>
    <w:rsid w:val="00F97D94"/>
    <w:rsid w:val="00FB1D4B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41752"/>
  <w15:chartTrackingRefBased/>
  <w15:docId w15:val="{77AF5222-E6FE-4E33-8A22-38A06F6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D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D9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66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4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40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2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4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?adv_search=y&amp;last_name=&#1051;&#1086;&#1087;&#1091;&#1093;&#1072;%20&amp;first_name=&#1048;&#1074;&#1072;&#1085;&amp;middle_name=&#1043;&#1077;&#1086;&#1088;&#1075;&#1080;&#1077;&#1074;&#1080;&#1095;&amp;date_birth=1921&amp;group=all&amp;types=pamyat_commander:nagrady_nagrad_doc:nagrady_uchet_kartoteka:nagrady_ubilein_kartoteka:pamyat_voenkomat:potery_vpp:pamyat_zsp_parts:kld_polit:kld_upk:kld_vmf:potery_doneseniya_o_poteryah:potery_gospitali:potery_utochenie_poter:potery_spiski_zahoroneniy:potery_voennoplen:potery_iskluchenie_iz_spiskov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bd-memorial.ru/html/info.htm?id=86523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53;&#1072;&#1091;&#1095;&#1085;&#1072;&#1103;%20&#1088;&#1072;&#1073;&#1086;&#1090;&#1072;\&#1048;&#1074;&#1072;&#1085;&#1086;&#1074;&#1072;%20&#1042;.%2010%20&#1041;\&#1056;&#1072;&#1073;&#1086;&#1090;&#1072;%20&#1048;&#1074;&#1072;&#1085;&#1086;&#1074;&#1086;&#1081;%20&#1042;.&#1053;.%20(&#1057;&#1077;&#1073;&#1077;&#1078;%2014%20&#1076;&#1077;&#1082;&#1072;&#1073;&#1088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7CF1-3AEC-42DA-AF6B-F52D923A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Работа Ивановой В.Н. (Себеж 14 декабря)</Template>
  <TotalTime>544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2018-12-09T15:17:00Z</dcterms:created>
  <dcterms:modified xsi:type="dcterms:W3CDTF">2020-04-30T20:39:00Z</dcterms:modified>
</cp:coreProperties>
</file>